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C" w:rsidRDefault="002E2F8C" w:rsidP="001548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КОНСПЕКТ</w:t>
      </w:r>
    </w:p>
    <w:p w:rsidR="002E2F8C" w:rsidRDefault="002E2F8C" w:rsidP="0015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Физическо възпитание и спорт – ЗП – </w:t>
      </w:r>
      <w:r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</w:t>
      </w:r>
    </w:p>
    <w:p w:rsidR="002E2F8C" w:rsidRDefault="002E2F8C" w:rsidP="001548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Самостоятелна форма</w:t>
      </w:r>
    </w:p>
    <w:p w:rsidR="002E2F8C" w:rsidRDefault="002E2F8C" w:rsidP="0015483C">
      <w:pPr>
        <w:rPr>
          <w:rFonts w:ascii="Times New Roman" w:hAnsi="Times New Roman"/>
          <w:sz w:val="28"/>
          <w:szCs w:val="28"/>
        </w:rPr>
      </w:pPr>
    </w:p>
    <w:p w:rsidR="002E2F8C" w:rsidRDefault="002E2F8C" w:rsidP="0015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Баскетбол</w:t>
      </w:r>
    </w:p>
    <w:p w:rsidR="002E2F8C" w:rsidRDefault="002E2F8C" w:rsidP="001548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Правилознание</w:t>
      </w:r>
    </w:p>
    <w:p w:rsidR="002E2F8C" w:rsidRDefault="002E2F8C" w:rsidP="001548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Видове подавания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Водене на топката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Стрелба от място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Стрелба след баскетболна крачка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Наказателен удар</w:t>
      </w:r>
    </w:p>
    <w:p w:rsidR="002E2F8C" w:rsidRDefault="002E2F8C" w:rsidP="001548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Тактика 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 защита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Пресираща защита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Зонова защита</w:t>
      </w:r>
    </w:p>
    <w:p w:rsidR="002E2F8C" w:rsidRDefault="002E2F8C" w:rsidP="0015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Волейбол</w:t>
      </w:r>
    </w:p>
    <w:p w:rsidR="002E2F8C" w:rsidRDefault="002E2F8C" w:rsidP="001548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Правилознание</w:t>
      </w:r>
    </w:p>
    <w:p w:rsidR="002E2F8C" w:rsidRDefault="002E2F8C" w:rsidP="001548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Подаване с две ръце отгоре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Подаване с две ръце отдолу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Долен начален удар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 начален удар</w:t>
      </w:r>
    </w:p>
    <w:p w:rsidR="002E2F8C" w:rsidRDefault="002E2F8C" w:rsidP="001548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Тактика 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Индивидуални действия при посрещане на начален удар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Тактика при посрещане на начален удар</w:t>
      </w:r>
    </w:p>
    <w:p w:rsidR="002E2F8C" w:rsidRDefault="002E2F8C" w:rsidP="0015483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Нареждане по игрището, въртене</w:t>
      </w:r>
    </w:p>
    <w:p w:rsidR="002E2F8C" w:rsidRDefault="002E2F8C" w:rsidP="0015483C">
      <w:pPr>
        <w:rPr>
          <w:rFonts w:ascii="Times New Roman" w:hAnsi="Times New Roman"/>
          <w:sz w:val="24"/>
          <w:szCs w:val="24"/>
          <w:lang w:val="en-US"/>
        </w:rPr>
      </w:pPr>
    </w:p>
    <w:p w:rsidR="002E2F8C" w:rsidRDefault="002E2F8C" w:rsidP="0015483C">
      <w:pPr>
        <w:rPr>
          <w:rFonts w:ascii="Times New Roman" w:hAnsi="Times New Roman"/>
          <w:sz w:val="24"/>
          <w:szCs w:val="24"/>
          <w:lang w:val="en-US"/>
        </w:rPr>
      </w:pPr>
    </w:p>
    <w:p w:rsidR="002E2F8C" w:rsidRDefault="002E2F8C" w:rsidP="0015483C">
      <w:pPr>
        <w:rPr>
          <w:rFonts w:ascii="Times New Roman" w:hAnsi="Times New Roman"/>
          <w:sz w:val="24"/>
          <w:szCs w:val="24"/>
          <w:lang w:val="en-US"/>
        </w:rPr>
      </w:pPr>
    </w:p>
    <w:p w:rsidR="002E2F8C" w:rsidRDefault="002E2F8C" w:rsidP="0015483C">
      <w:pPr>
        <w:rPr>
          <w:rFonts w:ascii="Times New Roman" w:hAnsi="Times New Roman"/>
          <w:sz w:val="24"/>
          <w:szCs w:val="24"/>
          <w:lang w:val="en-US"/>
        </w:rPr>
      </w:pPr>
    </w:p>
    <w:p w:rsidR="002E2F8C" w:rsidRDefault="002E2F8C" w:rsidP="0015483C">
      <w:pPr>
        <w:rPr>
          <w:rFonts w:ascii="Times New Roman" w:hAnsi="Times New Roman"/>
          <w:sz w:val="24"/>
          <w:szCs w:val="24"/>
          <w:lang w:val="en-US"/>
        </w:rPr>
      </w:pPr>
    </w:p>
    <w:p w:rsidR="002E2F8C" w:rsidRDefault="002E2F8C"/>
    <w:sectPr w:rsidR="002E2F8C" w:rsidSect="003C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12C"/>
    <w:multiLevelType w:val="hybridMultilevel"/>
    <w:tmpl w:val="F66E7694"/>
    <w:lvl w:ilvl="0" w:tplc="F0D81A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20284"/>
    <w:multiLevelType w:val="hybridMultilevel"/>
    <w:tmpl w:val="D16EEEB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A0416"/>
    <w:multiLevelType w:val="hybridMultilevel"/>
    <w:tmpl w:val="7380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3C"/>
    <w:rsid w:val="0015483C"/>
    <w:rsid w:val="002E2F8C"/>
    <w:rsid w:val="003C40A3"/>
    <w:rsid w:val="00891D6F"/>
    <w:rsid w:val="00CD2808"/>
    <w:rsid w:val="00D2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КОНСПЕКТ</dc:title>
  <dc:subject/>
  <dc:creator>Lenovo</dc:creator>
  <cp:keywords/>
  <dc:description/>
  <cp:lastModifiedBy>User1</cp:lastModifiedBy>
  <cp:revision>2</cp:revision>
  <dcterms:created xsi:type="dcterms:W3CDTF">2016-12-19T11:07:00Z</dcterms:created>
  <dcterms:modified xsi:type="dcterms:W3CDTF">2016-12-19T11:07:00Z</dcterms:modified>
</cp:coreProperties>
</file>