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DA" w:rsidRPr="001B5BC1" w:rsidRDefault="000D5DDA" w:rsidP="001B5BC1">
      <w:pPr>
        <w:jc w:val="center"/>
        <w:rPr>
          <w:rFonts w:ascii="Times New Roman" w:hAnsi="Times New Roman"/>
          <w:b/>
          <w:sz w:val="24"/>
          <w:szCs w:val="24"/>
        </w:rPr>
      </w:pPr>
      <w:r w:rsidRPr="001B5BC1">
        <w:rPr>
          <w:rFonts w:ascii="Times New Roman" w:hAnsi="Times New Roman"/>
          <w:b/>
          <w:sz w:val="24"/>
          <w:szCs w:val="24"/>
        </w:rPr>
        <w:t>КОНСПЕКТ</w:t>
      </w:r>
    </w:p>
    <w:p w:rsidR="000D5DDA" w:rsidRPr="001B5BC1" w:rsidRDefault="000D5DDA" w:rsidP="001B5BC1">
      <w:pPr>
        <w:jc w:val="center"/>
        <w:rPr>
          <w:rFonts w:ascii="Times New Roman" w:hAnsi="Times New Roman"/>
          <w:b/>
          <w:sz w:val="24"/>
          <w:szCs w:val="24"/>
        </w:rPr>
      </w:pPr>
      <w:r w:rsidRPr="001B5BC1">
        <w:rPr>
          <w:rFonts w:ascii="Times New Roman" w:hAnsi="Times New Roman"/>
          <w:b/>
          <w:sz w:val="24"/>
          <w:szCs w:val="24"/>
        </w:rPr>
        <w:t>ЗА ОЦЕНЯВАНЕ  УСВОЕНОТО УЧЕБНО СЪДЪРЖАНИЕ</w:t>
      </w:r>
    </w:p>
    <w:p w:rsidR="000D5DDA" w:rsidRDefault="000D5DDA" w:rsidP="001B5BC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ПО ИСТОРИЯ И ЦИВИЛИЗАЦИЯ ЗП</w:t>
      </w:r>
      <w:r w:rsidRPr="001B5BC1">
        <w:rPr>
          <w:rFonts w:ascii="Times New Roman" w:hAnsi="Times New Roman"/>
          <w:b/>
          <w:sz w:val="24"/>
          <w:szCs w:val="24"/>
        </w:rPr>
        <w:t>, 5 КЛАС</w:t>
      </w:r>
    </w:p>
    <w:p w:rsidR="000D5DDA" w:rsidRPr="00CF2A37" w:rsidRDefault="000D5DDA" w:rsidP="001B5B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САМОСТОЯТЕЛНА ФОРМА</w:t>
      </w:r>
    </w:p>
    <w:p w:rsidR="000D5DDA" w:rsidRPr="001B5BC1" w:rsidRDefault="000D5DDA" w:rsidP="00B62A2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5BC1">
        <w:rPr>
          <w:rFonts w:ascii="Times New Roman" w:hAnsi="Times New Roman"/>
          <w:sz w:val="24"/>
          <w:szCs w:val="24"/>
        </w:rPr>
        <w:t>Началото на човешката история.</w:t>
      </w:r>
      <w:bookmarkStart w:id="0" w:name="_GoBack"/>
      <w:bookmarkEnd w:id="0"/>
    </w:p>
    <w:p w:rsidR="000D5DDA" w:rsidRPr="001B5BC1" w:rsidRDefault="000D5DDA" w:rsidP="00B62A2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5BC1">
        <w:rPr>
          <w:rFonts w:ascii="Times New Roman" w:hAnsi="Times New Roman"/>
          <w:sz w:val="24"/>
          <w:szCs w:val="24"/>
        </w:rPr>
        <w:t>Появата на земеделието и животновъдството. Откриването на металите.</w:t>
      </w:r>
    </w:p>
    <w:p w:rsidR="000D5DDA" w:rsidRPr="001B5BC1" w:rsidRDefault="000D5DDA" w:rsidP="00B62A2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5BC1">
        <w:rPr>
          <w:rFonts w:ascii="Times New Roman" w:hAnsi="Times New Roman"/>
          <w:sz w:val="24"/>
          <w:szCs w:val="24"/>
        </w:rPr>
        <w:t>Днешните български земи през праисторическата епоха.</w:t>
      </w:r>
    </w:p>
    <w:p w:rsidR="000D5DDA" w:rsidRPr="001B5BC1" w:rsidRDefault="000D5DDA" w:rsidP="00B62A2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5BC1">
        <w:rPr>
          <w:rFonts w:ascii="Times New Roman" w:hAnsi="Times New Roman"/>
          <w:sz w:val="24"/>
          <w:szCs w:val="24"/>
        </w:rPr>
        <w:t>Древен Египет.</w:t>
      </w:r>
    </w:p>
    <w:p w:rsidR="000D5DDA" w:rsidRPr="001B5BC1" w:rsidRDefault="000D5DDA" w:rsidP="00B62A2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5BC1">
        <w:rPr>
          <w:rFonts w:ascii="Times New Roman" w:hAnsi="Times New Roman"/>
          <w:sz w:val="24"/>
          <w:szCs w:val="24"/>
        </w:rPr>
        <w:t>Държавите в Месопотамия.</w:t>
      </w:r>
    </w:p>
    <w:p w:rsidR="000D5DDA" w:rsidRPr="001B5BC1" w:rsidRDefault="000D5DDA" w:rsidP="00B62A2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5BC1">
        <w:rPr>
          <w:rFonts w:ascii="Times New Roman" w:hAnsi="Times New Roman"/>
          <w:sz w:val="24"/>
          <w:szCs w:val="24"/>
        </w:rPr>
        <w:t>Владетел и държава. Първите империи.</w:t>
      </w:r>
    </w:p>
    <w:p w:rsidR="000D5DDA" w:rsidRPr="001B5BC1" w:rsidRDefault="000D5DDA" w:rsidP="00B62A2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5BC1">
        <w:rPr>
          <w:rFonts w:ascii="Times New Roman" w:hAnsi="Times New Roman"/>
          <w:sz w:val="24"/>
          <w:szCs w:val="24"/>
        </w:rPr>
        <w:t>Обществата в Древен Египет и Месопотамия.</w:t>
      </w:r>
    </w:p>
    <w:p w:rsidR="000D5DDA" w:rsidRPr="001B5BC1" w:rsidRDefault="000D5DDA" w:rsidP="00B62A2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5BC1">
        <w:rPr>
          <w:rFonts w:ascii="Times New Roman" w:hAnsi="Times New Roman"/>
          <w:sz w:val="24"/>
          <w:szCs w:val="24"/>
        </w:rPr>
        <w:t>Религиозни вярвания в Древен Египет и Месопотамия.</w:t>
      </w:r>
    </w:p>
    <w:p w:rsidR="000D5DDA" w:rsidRPr="001B5BC1" w:rsidRDefault="000D5DDA" w:rsidP="00B62A2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5BC1">
        <w:rPr>
          <w:rFonts w:ascii="Times New Roman" w:hAnsi="Times New Roman"/>
          <w:sz w:val="24"/>
          <w:szCs w:val="24"/>
        </w:rPr>
        <w:t>Писменост , образование и култура на първите цивилизации.</w:t>
      </w:r>
    </w:p>
    <w:p w:rsidR="000D5DDA" w:rsidRPr="001B5BC1" w:rsidRDefault="000D5DDA" w:rsidP="00B62A2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5BC1">
        <w:rPr>
          <w:rFonts w:ascii="Times New Roman" w:hAnsi="Times New Roman"/>
          <w:sz w:val="24"/>
          <w:szCs w:val="24"/>
        </w:rPr>
        <w:t>Древна Елада.</w:t>
      </w:r>
    </w:p>
    <w:p w:rsidR="000D5DDA" w:rsidRPr="001B5BC1" w:rsidRDefault="000D5DDA" w:rsidP="00B62A2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5BC1">
        <w:rPr>
          <w:rFonts w:ascii="Times New Roman" w:hAnsi="Times New Roman"/>
          <w:sz w:val="24"/>
          <w:szCs w:val="24"/>
        </w:rPr>
        <w:t>Гръцкият полис. Великата гръцка цивилизация.</w:t>
      </w:r>
    </w:p>
    <w:p w:rsidR="000D5DDA" w:rsidRPr="001B5BC1" w:rsidRDefault="000D5DDA" w:rsidP="00B62A2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5BC1">
        <w:rPr>
          <w:rFonts w:ascii="Times New Roman" w:hAnsi="Times New Roman"/>
          <w:sz w:val="24"/>
          <w:szCs w:val="24"/>
        </w:rPr>
        <w:t>Атина и Спарта.</w:t>
      </w:r>
    </w:p>
    <w:p w:rsidR="000D5DDA" w:rsidRPr="001B5BC1" w:rsidRDefault="000D5DDA" w:rsidP="00B62A2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5BC1">
        <w:rPr>
          <w:rFonts w:ascii="Times New Roman" w:hAnsi="Times New Roman"/>
          <w:sz w:val="24"/>
          <w:szCs w:val="24"/>
        </w:rPr>
        <w:t>Империята на Александър Велики.</w:t>
      </w:r>
    </w:p>
    <w:p w:rsidR="000D5DDA" w:rsidRPr="001B5BC1" w:rsidRDefault="000D5DDA" w:rsidP="00B62A2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5BC1">
        <w:rPr>
          <w:rFonts w:ascii="Times New Roman" w:hAnsi="Times New Roman"/>
          <w:sz w:val="24"/>
          <w:szCs w:val="24"/>
        </w:rPr>
        <w:t>Богове и герои на Древна Елада.</w:t>
      </w:r>
    </w:p>
    <w:p w:rsidR="000D5DDA" w:rsidRPr="001B5BC1" w:rsidRDefault="000D5DDA" w:rsidP="00B62A2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5BC1">
        <w:rPr>
          <w:rFonts w:ascii="Times New Roman" w:hAnsi="Times New Roman"/>
          <w:sz w:val="24"/>
          <w:szCs w:val="24"/>
        </w:rPr>
        <w:t>Древна Тракия. Царството на одрисите.</w:t>
      </w:r>
    </w:p>
    <w:p w:rsidR="000D5DDA" w:rsidRPr="001B5BC1" w:rsidRDefault="000D5DDA" w:rsidP="00B62A2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5BC1">
        <w:rPr>
          <w:rFonts w:ascii="Times New Roman" w:hAnsi="Times New Roman"/>
          <w:sz w:val="24"/>
          <w:szCs w:val="24"/>
        </w:rPr>
        <w:t>Религиозни вярвания и културно наследство на траките.</w:t>
      </w:r>
    </w:p>
    <w:p w:rsidR="000D5DDA" w:rsidRPr="001B5BC1" w:rsidRDefault="000D5DDA" w:rsidP="00B62A2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5BC1">
        <w:rPr>
          <w:rFonts w:ascii="Times New Roman" w:hAnsi="Times New Roman"/>
          <w:sz w:val="24"/>
          <w:szCs w:val="24"/>
        </w:rPr>
        <w:t>Начало на Рим. Царски период.</w:t>
      </w:r>
    </w:p>
    <w:p w:rsidR="000D5DDA" w:rsidRPr="001B5BC1" w:rsidRDefault="000D5DDA" w:rsidP="00B62A2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5BC1">
        <w:rPr>
          <w:rFonts w:ascii="Times New Roman" w:hAnsi="Times New Roman"/>
          <w:sz w:val="24"/>
          <w:szCs w:val="24"/>
        </w:rPr>
        <w:t>Римска република.</w:t>
      </w:r>
    </w:p>
    <w:p w:rsidR="000D5DDA" w:rsidRPr="001B5BC1" w:rsidRDefault="000D5DDA" w:rsidP="00B62A2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5BC1">
        <w:rPr>
          <w:rFonts w:ascii="Times New Roman" w:hAnsi="Times New Roman"/>
          <w:sz w:val="24"/>
          <w:szCs w:val="24"/>
        </w:rPr>
        <w:t>Общество, религия и култура на Древен Рим.</w:t>
      </w:r>
    </w:p>
    <w:p w:rsidR="000D5DDA" w:rsidRPr="001B5BC1" w:rsidRDefault="000D5DDA" w:rsidP="00B62A2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5BC1">
        <w:rPr>
          <w:rFonts w:ascii="Times New Roman" w:hAnsi="Times New Roman"/>
          <w:sz w:val="24"/>
          <w:szCs w:val="24"/>
        </w:rPr>
        <w:t>Раждането на християнството.</w:t>
      </w:r>
    </w:p>
    <w:sectPr w:rsidR="000D5DDA" w:rsidRPr="001B5BC1" w:rsidSect="006F21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A324C"/>
    <w:multiLevelType w:val="hybridMultilevel"/>
    <w:tmpl w:val="228833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28"/>
    <w:rsid w:val="00015951"/>
    <w:rsid w:val="000A7EBF"/>
    <w:rsid w:val="000B2830"/>
    <w:rsid w:val="000D5DDA"/>
    <w:rsid w:val="001B5BC1"/>
    <w:rsid w:val="006F210B"/>
    <w:rsid w:val="007272B7"/>
    <w:rsid w:val="008518F1"/>
    <w:rsid w:val="008B21A1"/>
    <w:rsid w:val="00916CB4"/>
    <w:rsid w:val="00B62A28"/>
    <w:rsid w:val="00CF2A37"/>
    <w:rsid w:val="00FD163A"/>
    <w:rsid w:val="00FD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2B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2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125</Words>
  <Characters>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</dc:creator>
  <cp:keywords/>
  <dc:description/>
  <cp:lastModifiedBy>User1</cp:lastModifiedBy>
  <cp:revision>5</cp:revision>
  <dcterms:created xsi:type="dcterms:W3CDTF">2016-12-21T06:42:00Z</dcterms:created>
  <dcterms:modified xsi:type="dcterms:W3CDTF">2017-01-11T10:06:00Z</dcterms:modified>
</cp:coreProperties>
</file>