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CD" w:rsidRDefault="00C420CD" w:rsidP="002E0AFA">
      <w:pPr>
        <w:rPr>
          <w:sz w:val="28"/>
          <w:szCs w:val="28"/>
        </w:rPr>
      </w:pPr>
      <w:r>
        <w:rPr>
          <w:sz w:val="28"/>
          <w:szCs w:val="28"/>
        </w:rPr>
        <w:tab/>
        <w:t>ПРОГРАМА  за ЗИП  по математика 6  клас</w:t>
      </w:r>
    </w:p>
    <w:p w:rsidR="00C420CD" w:rsidRDefault="00C420CD" w:rsidP="00B6338C">
      <w:pPr>
        <w:rPr>
          <w:sz w:val="28"/>
          <w:szCs w:val="28"/>
        </w:rPr>
      </w:pPr>
    </w:p>
    <w:p w:rsidR="00C420CD" w:rsidRPr="00E864B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864B2">
        <w:rPr>
          <w:sz w:val="28"/>
          <w:szCs w:val="28"/>
        </w:rPr>
        <w:t>Действие степенуване с естествен степенен показател.Приложения.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87232">
        <w:rPr>
          <w:sz w:val="28"/>
          <w:szCs w:val="28"/>
        </w:rPr>
        <w:t>Действия със степени.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87232">
        <w:rPr>
          <w:sz w:val="28"/>
          <w:szCs w:val="28"/>
        </w:rPr>
        <w:t>Рационални числа.Събиране и изваждане.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F87232">
        <w:rPr>
          <w:sz w:val="28"/>
          <w:szCs w:val="28"/>
        </w:rPr>
        <w:t>Умножение и деление на рационални числа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87232">
        <w:rPr>
          <w:sz w:val="28"/>
          <w:szCs w:val="28"/>
        </w:rPr>
        <w:t>Степенуване на рационални числа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F87232">
        <w:rPr>
          <w:sz w:val="28"/>
          <w:szCs w:val="28"/>
        </w:rPr>
        <w:t>Декартова координатна система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F87232">
        <w:rPr>
          <w:sz w:val="28"/>
          <w:szCs w:val="28"/>
        </w:rPr>
        <w:t>Окръжност.Кръг.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F87232">
        <w:rPr>
          <w:sz w:val="28"/>
          <w:szCs w:val="28"/>
        </w:rPr>
        <w:t>Лице на повърхнина и обем на права призма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F87232">
        <w:rPr>
          <w:sz w:val="28"/>
          <w:szCs w:val="28"/>
        </w:rPr>
        <w:t>Лице на повърхнина и обем на правилна пирамида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F87232">
        <w:rPr>
          <w:sz w:val="28"/>
          <w:szCs w:val="28"/>
        </w:rPr>
        <w:t>Лице на повърхнина и обем на цилиндър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F87232">
        <w:rPr>
          <w:sz w:val="28"/>
          <w:szCs w:val="28"/>
        </w:rPr>
        <w:t>Лице на повърхнина и обем на конус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F87232">
        <w:rPr>
          <w:sz w:val="28"/>
          <w:szCs w:val="28"/>
        </w:rPr>
        <w:t>Сфера.Кълбо.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F87232">
        <w:rPr>
          <w:sz w:val="28"/>
          <w:szCs w:val="28"/>
        </w:rPr>
        <w:t>Пропорции.Текстови задачи</w:t>
      </w:r>
    </w:p>
    <w:p w:rsidR="00C420CD" w:rsidRPr="00F87232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F87232">
        <w:rPr>
          <w:sz w:val="28"/>
          <w:szCs w:val="28"/>
        </w:rPr>
        <w:t>Многочлен.Нормален вид на многочлен</w:t>
      </w:r>
    </w:p>
    <w:p w:rsidR="00C420CD" w:rsidRDefault="00C420CD" w:rsidP="00B6338C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F87232">
        <w:rPr>
          <w:sz w:val="28"/>
          <w:szCs w:val="28"/>
        </w:rPr>
        <w:t>Действия с многочлени</w:t>
      </w:r>
    </w:p>
    <w:p w:rsidR="00C420CD" w:rsidRDefault="00C420CD" w:rsidP="002B0DDC">
      <w:pPr>
        <w:rPr>
          <w:sz w:val="28"/>
          <w:szCs w:val="28"/>
        </w:rPr>
      </w:pPr>
    </w:p>
    <w:sectPr w:rsidR="00C420CD" w:rsidSect="0087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CD" w:rsidRDefault="00C420CD" w:rsidP="002B0DDC">
      <w:r>
        <w:separator/>
      </w:r>
    </w:p>
  </w:endnote>
  <w:endnote w:type="continuationSeparator" w:id="0">
    <w:p w:rsidR="00C420CD" w:rsidRDefault="00C420CD" w:rsidP="002B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CD" w:rsidRDefault="00C420CD" w:rsidP="002B0DDC">
      <w:r>
        <w:separator/>
      </w:r>
    </w:p>
  </w:footnote>
  <w:footnote w:type="continuationSeparator" w:id="0">
    <w:p w:rsidR="00C420CD" w:rsidRDefault="00C420CD" w:rsidP="002B0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AFA"/>
    <w:rsid w:val="00187F92"/>
    <w:rsid w:val="002B0DDC"/>
    <w:rsid w:val="002E0AFA"/>
    <w:rsid w:val="00340CAB"/>
    <w:rsid w:val="00352C67"/>
    <w:rsid w:val="0036550B"/>
    <w:rsid w:val="003A2258"/>
    <w:rsid w:val="003F49A8"/>
    <w:rsid w:val="00874DE4"/>
    <w:rsid w:val="00875A2A"/>
    <w:rsid w:val="008B5956"/>
    <w:rsid w:val="00937556"/>
    <w:rsid w:val="00943561"/>
    <w:rsid w:val="009E42F3"/>
    <w:rsid w:val="00A86F59"/>
    <w:rsid w:val="00A93446"/>
    <w:rsid w:val="00B6338C"/>
    <w:rsid w:val="00B660EE"/>
    <w:rsid w:val="00BA00DD"/>
    <w:rsid w:val="00BB27BA"/>
    <w:rsid w:val="00BC391A"/>
    <w:rsid w:val="00C420CD"/>
    <w:rsid w:val="00D929DF"/>
    <w:rsid w:val="00E864B2"/>
    <w:rsid w:val="00F8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FA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B0D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DDC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rsid w:val="002B0D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DDC"/>
    <w:rPr>
      <w:rFonts w:ascii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8B5956"/>
    <w:rPr>
      <w:rFonts w:ascii="Times New Roman" w:eastAsia="Times New Roman" w:hAnsi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ПРОГРАМА  за ЗИП  по математика 5  клас</dc:title>
  <dc:subject/>
  <dc:creator>user</dc:creator>
  <cp:keywords/>
  <dc:description/>
  <cp:lastModifiedBy>cceo</cp:lastModifiedBy>
  <cp:revision>5</cp:revision>
  <dcterms:created xsi:type="dcterms:W3CDTF">2013-10-18T01:15:00Z</dcterms:created>
  <dcterms:modified xsi:type="dcterms:W3CDTF">2013-10-18T01:15:00Z</dcterms:modified>
</cp:coreProperties>
</file>