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C6" w:rsidRDefault="00541BC6" w:rsidP="008B5956">
      <w:pPr>
        <w:rPr>
          <w:sz w:val="28"/>
          <w:szCs w:val="28"/>
        </w:rPr>
      </w:pPr>
      <w:r>
        <w:rPr>
          <w:sz w:val="28"/>
          <w:szCs w:val="28"/>
        </w:rPr>
        <w:t>ПРОГРАМА  за ЗИП  по математика   8  клас</w:t>
      </w:r>
    </w:p>
    <w:p w:rsidR="00541BC6" w:rsidRDefault="00541BC6" w:rsidP="00B6338C">
      <w:pPr>
        <w:rPr>
          <w:sz w:val="28"/>
          <w:szCs w:val="28"/>
        </w:rPr>
      </w:pPr>
    </w:p>
    <w:p w:rsidR="00541BC6" w:rsidRDefault="00541BC6" w:rsidP="00B6338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1.Ирационални числа.Квадратен корен</w:t>
      </w:r>
    </w:p>
    <w:p w:rsidR="00541BC6" w:rsidRDefault="00541BC6" w:rsidP="00B6338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2.Свойства на коренуването</w:t>
      </w:r>
      <w:r>
        <w:rPr>
          <w:sz w:val="28"/>
          <w:szCs w:val="28"/>
        </w:rPr>
        <w:tab/>
      </w:r>
    </w:p>
    <w:p w:rsidR="00541BC6" w:rsidRDefault="00541BC6" w:rsidP="00B6338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3.Формули за корените на квадратното уравнение.Приложения</w:t>
      </w:r>
    </w:p>
    <w:p w:rsidR="00541BC6" w:rsidRDefault="00541BC6" w:rsidP="00B6338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4.Средна отсечка в триъгълник</w:t>
      </w:r>
    </w:p>
    <w:p w:rsidR="00541BC6" w:rsidRDefault="00541BC6" w:rsidP="00B6338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5.Медицентър на триъгълник</w:t>
      </w:r>
    </w:p>
    <w:p w:rsidR="00541BC6" w:rsidRDefault="00541BC6" w:rsidP="00B6338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6.Средна отсечка на трапец</w:t>
      </w:r>
    </w:p>
    <w:p w:rsidR="00541BC6" w:rsidRDefault="00541BC6" w:rsidP="00B6338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7.Права и обратна пропорционалност</w:t>
      </w:r>
    </w:p>
    <w:p w:rsidR="00541BC6" w:rsidRDefault="00541BC6" w:rsidP="00B6338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8.Линейна функция</w:t>
      </w:r>
    </w:p>
    <w:p w:rsidR="00541BC6" w:rsidRDefault="00541BC6" w:rsidP="00B6338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9.Еднаквости</w:t>
      </w:r>
    </w:p>
    <w:p w:rsidR="00541BC6" w:rsidRDefault="00541BC6" w:rsidP="00B6338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10.Системи линейни уравнения</w:t>
      </w:r>
    </w:p>
    <w:p w:rsidR="00541BC6" w:rsidRDefault="00541BC6" w:rsidP="00B6338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11.Системи линейни неравенства с едно неизвестно</w:t>
      </w:r>
    </w:p>
    <w:p w:rsidR="00541BC6" w:rsidRDefault="00541BC6" w:rsidP="00B6338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12.Диаметър и хорда в окръжност</w:t>
      </w:r>
    </w:p>
    <w:p w:rsidR="00541BC6" w:rsidRDefault="00541BC6" w:rsidP="00B6338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13.Вписан ъгъл.Периферен ъгъл</w:t>
      </w:r>
    </w:p>
    <w:p w:rsidR="00541BC6" w:rsidRDefault="00541BC6" w:rsidP="00B6338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14.Ъгли,чиито рамене пресичат окръжност</w:t>
      </w:r>
    </w:p>
    <w:p w:rsidR="00541BC6" w:rsidRDefault="00541BC6" w:rsidP="00B6338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15.Окръжност описана около триъгълник</w:t>
      </w:r>
    </w:p>
    <w:p w:rsidR="00541BC6" w:rsidRDefault="00541BC6" w:rsidP="00B6338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16.Вписан и описан четириъгълник</w:t>
      </w:r>
    </w:p>
    <w:sectPr w:rsidR="00541BC6" w:rsidSect="00875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BC6" w:rsidRDefault="00541BC6" w:rsidP="002B0DDC">
      <w:r>
        <w:separator/>
      </w:r>
    </w:p>
  </w:endnote>
  <w:endnote w:type="continuationSeparator" w:id="0">
    <w:p w:rsidR="00541BC6" w:rsidRDefault="00541BC6" w:rsidP="002B0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BC6" w:rsidRDefault="00541BC6" w:rsidP="002B0DDC">
      <w:r>
        <w:separator/>
      </w:r>
    </w:p>
  </w:footnote>
  <w:footnote w:type="continuationSeparator" w:id="0">
    <w:p w:rsidR="00541BC6" w:rsidRDefault="00541BC6" w:rsidP="002B0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AFA"/>
    <w:rsid w:val="00187F92"/>
    <w:rsid w:val="002B0DDC"/>
    <w:rsid w:val="002E0AFA"/>
    <w:rsid w:val="00340CAB"/>
    <w:rsid w:val="0036550B"/>
    <w:rsid w:val="003A2258"/>
    <w:rsid w:val="003F49A8"/>
    <w:rsid w:val="004A18AB"/>
    <w:rsid w:val="00541BC6"/>
    <w:rsid w:val="00670A18"/>
    <w:rsid w:val="00714E29"/>
    <w:rsid w:val="00874DE4"/>
    <w:rsid w:val="00875A2A"/>
    <w:rsid w:val="008B5956"/>
    <w:rsid w:val="00943561"/>
    <w:rsid w:val="009E42F3"/>
    <w:rsid w:val="00A86F59"/>
    <w:rsid w:val="00A93446"/>
    <w:rsid w:val="00B6338C"/>
    <w:rsid w:val="00B660EE"/>
    <w:rsid w:val="00BA00DD"/>
    <w:rsid w:val="00BC391A"/>
    <w:rsid w:val="00E864B2"/>
    <w:rsid w:val="00F8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FA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B0D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DDC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rsid w:val="002B0D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DDC"/>
    <w:rPr>
      <w:rFonts w:ascii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8B5956"/>
    <w:rPr>
      <w:rFonts w:ascii="Times New Roman" w:eastAsia="Times New Roman" w:hAnsi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84</Words>
  <Characters>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ПРОГРАМА  за ЗИП  по математика 5  клас</dc:title>
  <dc:subject/>
  <dc:creator>user</dc:creator>
  <cp:keywords/>
  <dc:description/>
  <cp:lastModifiedBy>cceo</cp:lastModifiedBy>
  <cp:revision>3</cp:revision>
  <dcterms:created xsi:type="dcterms:W3CDTF">2013-10-18T01:13:00Z</dcterms:created>
  <dcterms:modified xsi:type="dcterms:W3CDTF">2013-10-18T01:17:00Z</dcterms:modified>
</cp:coreProperties>
</file>